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3A" w:rsidRDefault="0014533A">
      <w:pPr>
        <w:rPr>
          <w:sz w:val="40"/>
          <w:szCs w:val="40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8pt;margin-top:-45pt;width:477.4pt;height:62.1pt;z-index:251650048;visibility:visible" fillcolor="#d99594" strokeweight="2pt">
            <v:textbox>
              <w:txbxContent>
                <w:p w:rsidR="0014533A" w:rsidRPr="00602DCC" w:rsidRDefault="0014533A" w:rsidP="00F810B2">
                  <w:pPr>
                    <w:jc w:val="center"/>
                    <w:rPr>
                      <w:rFonts w:ascii="Bookman Old Style" w:hAnsi="Bookman Old Style"/>
                      <w:b/>
                      <w:color w:val="EEECE1"/>
                      <w:sz w:val="32"/>
                      <w:szCs w:val="32"/>
                    </w:rPr>
                  </w:pPr>
                  <w:r w:rsidRPr="00602DCC">
                    <w:rPr>
                      <w:rFonts w:ascii="Bookman Old Style" w:hAnsi="Bookman Old Style"/>
                      <w:b/>
                      <w:color w:val="FFFEFD"/>
                      <w:sz w:val="32"/>
                      <w:szCs w:val="32"/>
                    </w:rPr>
                    <w:t>Learn to SEW at Fiysabiylillah Treasure Chest</w:t>
                  </w:r>
                  <w:r w:rsidRPr="00602DCC">
                    <w:rPr>
                      <w:rFonts w:ascii="Bookman Old Style" w:hAnsi="Bookman Old Style"/>
                      <w:b/>
                      <w:color w:val="EEECE1"/>
                      <w:sz w:val="32"/>
                      <w:szCs w:val="32"/>
                    </w:rPr>
                    <w:t xml:space="preserve"> </w:t>
                  </w:r>
                </w:p>
                <w:p w:rsidR="0014533A" w:rsidRDefault="0014533A" w:rsidP="00F810B2">
                  <w:pPr>
                    <w:jc w:val="center"/>
                    <w:rPr>
                      <w:rFonts w:ascii="Bookman Old Style" w:hAnsi="Bookman Old Style"/>
                      <w:b/>
                      <w:color w:val="F8F8F8"/>
                      <w:spacing w:val="30"/>
                    </w:rPr>
                  </w:pPr>
                  <w:r w:rsidRPr="00781D10">
                    <w:rPr>
                      <w:rFonts w:ascii="Bookman Old Style" w:hAnsi="Bookman Old Style"/>
                      <w:b/>
                      <w:color w:val="F8F8F8"/>
                      <w:spacing w:val="30"/>
                      <w:sz w:val="20"/>
                    </w:rPr>
                    <w:t>(</w:t>
                  </w:r>
                  <w:smartTag w:uri="urn:schemas-microsoft-com:office:smarttags" w:element="address">
                    <w:smartTag w:uri="urn:schemas-microsoft-com:office:smarttags" w:element="Street">
                      <w:r w:rsidRPr="00781D10">
                        <w:rPr>
                          <w:rFonts w:ascii="Bookman Old Style" w:hAnsi="Bookman Old Style"/>
                          <w:b/>
                          <w:color w:val="F8F8F8"/>
                          <w:spacing w:val="30"/>
                          <w:sz w:val="20"/>
                        </w:rPr>
                        <w:t>421 Nugget Ave.</w:t>
                      </w:r>
                    </w:smartTag>
                  </w:smartTag>
                  <w:r w:rsidRPr="00781D10">
                    <w:rPr>
                      <w:rFonts w:ascii="Bookman Old Style" w:hAnsi="Bookman Old Style"/>
                      <w:b/>
                      <w:color w:val="F8F8F8"/>
                      <w:spacing w:val="30"/>
                      <w:sz w:val="20"/>
                    </w:rPr>
                    <w:t xml:space="preserve">, Unit 6 Lower level, </w:t>
                  </w:r>
                  <w:smartTag w:uri="urn:schemas-microsoft-com:office:smarttags" w:element="place">
                    <w:smartTag w:uri="urn:schemas-microsoft-com:office:smarttags" w:element="City">
                      <w:r w:rsidRPr="00781D10">
                        <w:rPr>
                          <w:rFonts w:ascii="Bookman Old Style" w:hAnsi="Bookman Old Style"/>
                          <w:b/>
                          <w:color w:val="F8F8F8"/>
                          <w:spacing w:val="30"/>
                          <w:sz w:val="20"/>
                        </w:rPr>
                        <w:t>Scarborough</w:t>
                      </w:r>
                    </w:smartTag>
                    <w:r w:rsidRPr="00781D10">
                      <w:rPr>
                        <w:rFonts w:ascii="Bookman Old Style" w:hAnsi="Bookman Old Style"/>
                        <w:b/>
                        <w:color w:val="F8F8F8"/>
                        <w:spacing w:val="30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 w:rsidRPr="00781D10">
                        <w:rPr>
                          <w:rFonts w:ascii="Bookman Old Style" w:hAnsi="Bookman Old Style"/>
                          <w:b/>
                          <w:color w:val="F8F8F8"/>
                          <w:spacing w:val="30"/>
                          <w:sz w:val="20"/>
                        </w:rPr>
                        <w:t>ON</w:t>
                      </w:r>
                    </w:smartTag>
                    <w:r w:rsidRPr="00781D10">
                      <w:rPr>
                        <w:rFonts w:ascii="Bookman Old Style" w:hAnsi="Bookman Old Style"/>
                        <w:b/>
                        <w:color w:val="F8F8F8"/>
                        <w:spacing w:val="30"/>
                        <w:sz w:val="20"/>
                      </w:rPr>
                      <w:t xml:space="preserve">, </w:t>
                    </w:r>
                    <w:smartTag w:uri="urn:schemas-microsoft-com:office:smarttags" w:element="PostalCode">
                      <w:r w:rsidRPr="00781D10">
                        <w:rPr>
                          <w:rFonts w:ascii="Bookman Old Style" w:hAnsi="Bookman Old Style"/>
                          <w:b/>
                          <w:color w:val="F8F8F8"/>
                          <w:spacing w:val="30"/>
                          <w:sz w:val="20"/>
                        </w:rPr>
                        <w:t>M1S 4L8</w:t>
                      </w:r>
                    </w:smartTag>
                  </w:smartTag>
                </w:p>
                <w:p w:rsidR="0014533A" w:rsidRPr="00664053" w:rsidRDefault="0014533A" w:rsidP="00F810B2">
                  <w:pPr>
                    <w:jc w:val="center"/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</w:pPr>
                  <w:r w:rsidRPr="00664053"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 xml:space="preserve">E-mail </w:t>
                  </w:r>
                  <w:r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>info@fiysabiylillah.com</w:t>
                  </w:r>
                  <w:bookmarkStart w:id="0" w:name="_GoBack"/>
                  <w:bookmarkEnd w:id="0"/>
                  <w:r w:rsidRPr="00664053"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 xml:space="preserve"> Tel:</w:t>
                  </w:r>
                  <w:r>
                    <w:rPr>
                      <w:rFonts w:ascii="Bookman Old Style" w:hAnsi="Bookman Old Style"/>
                      <w:b/>
                      <w:color w:val="F8F8F8"/>
                      <w:spacing w:val="30"/>
                      <w:sz w:val="16"/>
                      <w:szCs w:val="16"/>
                    </w:rPr>
                    <w:t>647-855-5466</w:t>
                  </w:r>
                </w:p>
              </w:txbxContent>
            </v:textbox>
          </v:shape>
        </w:pict>
      </w:r>
    </w:p>
    <w:p w:rsidR="0014533A" w:rsidRPr="00527E95" w:rsidRDefault="0014533A" w:rsidP="00F810B2">
      <w:pPr>
        <w:jc w:val="both"/>
        <w:rPr>
          <w:rFonts w:ascii="Bookman Old Style" w:hAnsi="Bookman Old Style"/>
          <w:color w:val="FF0000"/>
          <w:sz w:val="30"/>
          <w:szCs w:val="30"/>
        </w:rPr>
      </w:pPr>
      <w:r w:rsidRPr="00527E95">
        <w:rPr>
          <w:rFonts w:ascii="Bookman Old Style" w:hAnsi="Bookman Old Style"/>
          <w:color w:val="FF0000"/>
          <w:sz w:val="30"/>
          <w:szCs w:val="30"/>
        </w:rPr>
        <w:t>NAME</w:t>
      </w:r>
    </w:p>
    <w:p w:rsidR="0014533A" w:rsidRDefault="0014533A" w:rsidP="00D369F8">
      <w:pPr>
        <w:jc w:val="both"/>
        <w:rPr>
          <w:rFonts w:ascii="Bookman Old Style" w:hAnsi="Bookman Old Style"/>
          <w:sz w:val="10"/>
          <w:szCs w:val="10"/>
        </w:rPr>
      </w:pPr>
      <w:r>
        <w:rPr>
          <w:noProof/>
          <w:lang w:eastAsia="en-CA"/>
        </w:rPr>
        <w:pict>
          <v:line id="Straight Connector 2" o:spid="_x0000_s1027" style="position:absolute;left:0;text-align:left;z-index:251651072;visibility:visible" from="-13.8pt,1pt" to="466.2pt,3.05pt" strokecolor="#f79646" strokeweight="2pt">
            <v:shadow on="t" color="black" opacity="24903f" origin=",.5" offset="0,.55556mm"/>
          </v:line>
        </w:pict>
      </w:r>
    </w:p>
    <w:p w:rsidR="0014533A" w:rsidRPr="00D369F8" w:rsidRDefault="0014533A" w:rsidP="00D369F8">
      <w:pPr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noProof/>
          <w:lang w:eastAsia="en-CA"/>
        </w:rPr>
        <w:pict>
          <v:rect id="Rectangle 20" o:spid="_x0000_s1028" style="position:absolute;left:0;text-align:left;margin-left:109.3pt;margin-top:1.5pt;width:329.15pt;height:16.7pt;z-index:251664384;visibility:visible;v-text-anchor:middle" strokecolor="#f79646" strokeweight="1pt"/>
        </w:pict>
      </w:r>
      <w:r w:rsidRPr="00D369F8">
        <w:rPr>
          <w:rFonts w:ascii="Bookman Old Style" w:hAnsi="Bookman Old Style"/>
          <w:sz w:val="22"/>
          <w:szCs w:val="22"/>
        </w:rPr>
        <w:t>First Name:</w:t>
      </w:r>
      <w:r w:rsidRPr="00D369F8">
        <w:rPr>
          <w:rFonts w:ascii="Bookman Old Style" w:hAnsi="Bookman Old Style"/>
          <w:noProof/>
          <w:sz w:val="22"/>
          <w:szCs w:val="22"/>
          <w:lang w:eastAsia="en-CA"/>
        </w:rPr>
        <w:t xml:space="preserve"> </w:t>
      </w:r>
    </w:p>
    <w:p w:rsidR="0014533A" w:rsidRPr="00527E95" w:rsidRDefault="0014533A" w:rsidP="00527E9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eastAsia="en-CA"/>
        </w:rPr>
        <w:pict>
          <v:rect id="Rectangle 19" o:spid="_x0000_s1029" style="position:absolute;left:0;text-align:left;margin-left:109.3pt;margin-top:5.1pt;width:329.15pt;height:16.75pt;z-index:251663360;visibility:visible;v-text-anchor:middle" strokecolor="#f79646" strokeweight="1pt"/>
        </w:pict>
      </w:r>
      <w:r w:rsidRPr="00527E95">
        <w:rPr>
          <w:rFonts w:ascii="Bookman Old Style" w:hAnsi="Bookman Old Style"/>
          <w:sz w:val="22"/>
          <w:szCs w:val="22"/>
        </w:rPr>
        <w:t>Last Name:</w:t>
      </w:r>
      <w:r w:rsidRPr="00527E95">
        <w:rPr>
          <w:rFonts w:ascii="Bookman Old Style" w:hAnsi="Bookman Old Style"/>
          <w:noProof/>
          <w:sz w:val="22"/>
          <w:szCs w:val="22"/>
          <w:lang w:eastAsia="en-CA"/>
        </w:rPr>
        <w:t xml:space="preserve"> </w:t>
      </w:r>
    </w:p>
    <w:p w:rsidR="0014533A" w:rsidRDefault="0014533A" w:rsidP="00F810B2">
      <w:pPr>
        <w:jc w:val="both"/>
        <w:rPr>
          <w:rFonts w:ascii="Bookman Old Style" w:hAnsi="Bookman Old Style"/>
        </w:rPr>
      </w:pPr>
    </w:p>
    <w:p w:rsidR="0014533A" w:rsidRPr="00527E95" w:rsidRDefault="0014533A" w:rsidP="00F810B2">
      <w:pPr>
        <w:jc w:val="both"/>
        <w:rPr>
          <w:rFonts w:ascii="Bookman Old Style" w:hAnsi="Bookman Old Style"/>
          <w:color w:val="FF0000"/>
          <w:sz w:val="30"/>
          <w:szCs w:val="30"/>
        </w:rPr>
      </w:pPr>
      <w:r w:rsidRPr="00527E95">
        <w:rPr>
          <w:rFonts w:ascii="Bookman Old Style" w:hAnsi="Bookman Old Style"/>
          <w:color w:val="FF0000"/>
          <w:sz w:val="30"/>
          <w:szCs w:val="30"/>
        </w:rPr>
        <w:t>ADDRESS</w:t>
      </w:r>
    </w:p>
    <w:p w:rsidR="0014533A" w:rsidRDefault="0014533A" w:rsidP="00D369F8">
      <w:pPr>
        <w:jc w:val="both"/>
        <w:rPr>
          <w:rFonts w:ascii="Bookman Old Style" w:hAnsi="Bookman Old Style"/>
          <w:sz w:val="10"/>
          <w:szCs w:val="10"/>
        </w:rPr>
      </w:pPr>
      <w:r>
        <w:rPr>
          <w:noProof/>
          <w:lang w:eastAsia="en-CA"/>
        </w:rPr>
        <w:pict>
          <v:line id="Straight Connector 3" o:spid="_x0000_s1030" style="position:absolute;left:0;text-align:left;z-index:251652096;visibility:visible" from="-13.8pt,.45pt" to="466.2pt,2.5pt" strokecolor="#f79646" strokeweight="2pt">
            <v:shadow on="t" color="black" opacity="24903f" origin=",.5" offset="0,.55556mm"/>
          </v:line>
        </w:pict>
      </w:r>
    </w:p>
    <w:p w:rsidR="0014533A" w:rsidRPr="00D369F8" w:rsidRDefault="0014533A" w:rsidP="00AB2CD9">
      <w:pPr>
        <w:spacing w:line="360" w:lineRule="auto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noProof/>
          <w:lang w:eastAsia="en-CA"/>
        </w:rPr>
        <w:pict>
          <v:rect id="Rectangle 14" o:spid="_x0000_s1031" style="position:absolute;left:0;text-align:left;margin-left:109.3pt;margin-top:20.4pt;width:329.15pt;height:14.6pt;z-index:251658240;visibility:visible;v-text-anchor:middle" strokecolor="#f79646" strokeweight="1pt"/>
        </w:pict>
      </w:r>
      <w:r>
        <w:rPr>
          <w:noProof/>
          <w:lang w:eastAsia="en-CA"/>
        </w:rPr>
        <w:pict>
          <v:rect id="Rectangle 13" o:spid="_x0000_s1032" style="position:absolute;left:0;text-align:left;margin-left:109.3pt;margin-top:.95pt;width:329.15pt;height:14.6pt;z-index:251657216;visibility:visible;v-text-anchor:middle" strokecolor="#f79646" strokeweight="1pt">
            <v:textbox>
              <w:txbxContent>
                <w:p w:rsidR="0014533A" w:rsidRDefault="0014533A" w:rsidP="001F0229">
                  <w:pPr>
                    <w:jc w:val="center"/>
                  </w:pPr>
                </w:p>
              </w:txbxContent>
            </v:textbox>
          </v:rect>
        </w:pict>
      </w:r>
      <w:r w:rsidRPr="00D369F8">
        <w:rPr>
          <w:rFonts w:ascii="Bookman Old Style" w:hAnsi="Bookman Old Style"/>
          <w:sz w:val="22"/>
          <w:szCs w:val="22"/>
        </w:rPr>
        <w:t>Street Address 1</w:t>
      </w:r>
    </w:p>
    <w:p w:rsidR="0014533A" w:rsidRPr="00527E95" w:rsidRDefault="0014533A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eastAsia="en-CA"/>
        </w:rPr>
        <w:pict>
          <v:rect id="Rectangle 15" o:spid="_x0000_s1033" style="position:absolute;left:0;text-align:left;margin-left:109.3pt;margin-top:19.85pt;width:329.15pt;height:14.6pt;z-index:251659264;visibility:visible;v-text-anchor:middle" strokecolor="#f79646" strokeweight="1pt"/>
        </w:pict>
      </w:r>
      <w:r w:rsidRPr="00527E95">
        <w:rPr>
          <w:rFonts w:ascii="Bookman Old Style" w:hAnsi="Bookman Old Style"/>
          <w:sz w:val="22"/>
          <w:szCs w:val="22"/>
        </w:rPr>
        <w:t xml:space="preserve">Street Address 2  </w:t>
      </w:r>
    </w:p>
    <w:p w:rsidR="0014533A" w:rsidRPr="00527E95" w:rsidRDefault="0014533A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eastAsia="en-CA"/>
        </w:rPr>
        <w:pict>
          <v:rect id="Rectangle 16" o:spid="_x0000_s1034" style="position:absolute;left:0;text-align:left;margin-left:109.3pt;margin-top:19.85pt;width:329.15pt;height:14.6pt;z-index:251660288;visibility:visible;v-text-anchor:middle" strokecolor="#f79646" strokeweight="1pt"/>
        </w:pict>
      </w:r>
      <w:r w:rsidRPr="00527E95">
        <w:rPr>
          <w:rFonts w:ascii="Bookman Old Style" w:hAnsi="Bookman Old Style"/>
          <w:sz w:val="22"/>
          <w:szCs w:val="22"/>
        </w:rPr>
        <w:t xml:space="preserve">City, Province      </w:t>
      </w:r>
    </w:p>
    <w:p w:rsidR="0014533A" w:rsidRPr="00527E95" w:rsidRDefault="0014533A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eastAsia="en-CA"/>
        </w:rPr>
        <w:pict>
          <v:rect id="Rectangle 17" o:spid="_x0000_s1035" style="position:absolute;left:0;text-align:left;margin-left:109.3pt;margin-top:18.25pt;width:329.15pt;height:14.6pt;z-index:251661312;visibility:visible;v-text-anchor:middle" strokecolor="#f79646" strokeweight="1pt"/>
        </w:pict>
      </w:r>
      <w:r w:rsidRPr="00527E95">
        <w:rPr>
          <w:rFonts w:ascii="Bookman Old Style" w:hAnsi="Bookman Old Style"/>
          <w:sz w:val="22"/>
          <w:szCs w:val="22"/>
        </w:rPr>
        <w:t xml:space="preserve">Country              </w:t>
      </w:r>
    </w:p>
    <w:p w:rsidR="0014533A" w:rsidRPr="00527E95" w:rsidRDefault="0014533A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eastAsia="en-CA"/>
        </w:rPr>
        <w:pict>
          <v:rect id="Rectangle 18" o:spid="_x0000_s1036" style="position:absolute;left:0;text-align:left;margin-left:109.3pt;margin-top:16.25pt;width:329.15pt;height:14.6pt;z-index:251662336;visibility:visible;v-text-anchor:middle" strokecolor="#f79646" strokeweight="1pt"/>
        </w:pict>
      </w:r>
      <w:r w:rsidRPr="00527E95">
        <w:rPr>
          <w:rFonts w:ascii="Bookman Old Style" w:hAnsi="Bookman Old Style"/>
          <w:sz w:val="22"/>
          <w:szCs w:val="22"/>
        </w:rPr>
        <w:t xml:space="preserve">E-mail Address   </w:t>
      </w:r>
    </w:p>
    <w:p w:rsidR="0014533A" w:rsidRPr="00527E95" w:rsidRDefault="0014533A" w:rsidP="00AB2CD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 xml:space="preserve">Phone Number    </w:t>
      </w:r>
    </w:p>
    <w:p w:rsidR="0014533A" w:rsidRPr="00527E95" w:rsidRDefault="0014533A" w:rsidP="00F810B2">
      <w:pPr>
        <w:jc w:val="both"/>
        <w:rPr>
          <w:rFonts w:ascii="Bookman Old Style" w:hAnsi="Bookman Old Style"/>
          <w:color w:val="FF0000"/>
          <w:sz w:val="30"/>
          <w:szCs w:val="30"/>
        </w:rPr>
      </w:pPr>
      <w:r w:rsidRPr="00527E95">
        <w:rPr>
          <w:rFonts w:ascii="Bookman Old Style" w:hAnsi="Bookman Old Style"/>
          <w:color w:val="FF0000"/>
          <w:sz w:val="30"/>
          <w:szCs w:val="30"/>
        </w:rPr>
        <w:t>SESSION SELECTION</w:t>
      </w:r>
    </w:p>
    <w:p w:rsidR="0014533A" w:rsidRDefault="0014533A" w:rsidP="00527E95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noProof/>
          <w:lang w:eastAsia="en-CA"/>
        </w:rPr>
        <w:pict>
          <v:line id="Straight Connector 4" o:spid="_x0000_s1037" style="position:absolute;left:0;text-align:left;z-index:251653120;visibility:visible" from="-13.8pt,.45pt" to="466.2pt,2.5pt" strokecolor="#f79646" strokeweight="2pt">
            <v:shadow on="t" color="black" opacity="24903f" origin=",.5" offset="0,.55556mm"/>
          </v:line>
        </w:pict>
      </w:r>
    </w:p>
    <w:p w:rsidR="0014533A" w:rsidRDefault="0014533A" w:rsidP="00527E95">
      <w:pPr>
        <w:jc w:val="both"/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b/>
          <w:sz w:val="22"/>
          <w:szCs w:val="22"/>
        </w:rPr>
        <w:t>Cost of Level 1: $</w:t>
      </w:r>
      <w:r>
        <w:rPr>
          <w:rFonts w:ascii="Bookman Old Style" w:hAnsi="Bookman Old Style"/>
          <w:b/>
          <w:sz w:val="22"/>
          <w:szCs w:val="22"/>
        </w:rPr>
        <w:t xml:space="preserve">125 </w:t>
      </w:r>
      <w:r w:rsidRPr="003B7139">
        <w:rPr>
          <w:rFonts w:ascii="Bookman Old Style" w:hAnsi="Bookman Old Style"/>
          <w:b/>
          <w:sz w:val="22"/>
          <w:szCs w:val="22"/>
          <w:u w:val="single"/>
        </w:rPr>
        <w:t>(non-refundable)</w:t>
      </w:r>
      <w:r>
        <w:rPr>
          <w:rFonts w:ascii="Bookman Old Style" w:hAnsi="Bookman Old Style"/>
          <w:b/>
          <w:sz w:val="22"/>
          <w:szCs w:val="22"/>
        </w:rPr>
        <w:t xml:space="preserve"> – includes 6 Lessons - 2 hours per lesson - 4 students per class. Equipment </w:t>
      </w:r>
      <w:r w:rsidRPr="00527E95">
        <w:rPr>
          <w:rFonts w:ascii="Bookman Old Style" w:hAnsi="Bookman Old Style"/>
          <w:sz w:val="22"/>
          <w:szCs w:val="22"/>
        </w:rPr>
        <w:t xml:space="preserve">and Supplies included in cost of course.  </w:t>
      </w:r>
    </w:p>
    <w:p w:rsidR="0014533A" w:rsidRPr="00443B86" w:rsidRDefault="0014533A" w:rsidP="00527E95">
      <w:pPr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  <w:u w:val="single"/>
        </w:rPr>
        <w:t>FABRIC TO BE PROVIDED BY STUDENTS.</w:t>
      </w:r>
      <w:r w:rsidRPr="00443B86">
        <w:rPr>
          <w:rFonts w:ascii="Bookman Old Style" w:hAnsi="Bookman Old Style"/>
          <w:i/>
          <w:sz w:val="22"/>
          <w:szCs w:val="22"/>
        </w:rPr>
        <w:t xml:space="preserve"> </w:t>
      </w:r>
    </w:p>
    <w:p w:rsidR="0014533A" w:rsidRPr="00527E95" w:rsidRDefault="0014533A" w:rsidP="008C3717">
      <w:p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Choose session:</w:t>
      </w:r>
      <w:r w:rsidRPr="00527E95">
        <w:rPr>
          <w:rFonts w:ascii="Bookman Old Style" w:hAnsi="Bookman Old Style"/>
          <w:sz w:val="10"/>
          <w:szCs w:val="10"/>
        </w:rPr>
        <w:tab/>
      </w:r>
    </w:p>
    <w:p w:rsidR="0014533A" w:rsidRPr="00527E95" w:rsidRDefault="0014533A" w:rsidP="00E01878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Monday and Wednesday 11:</w:t>
      </w:r>
      <w:r>
        <w:rPr>
          <w:rFonts w:ascii="Bookman Old Style" w:hAnsi="Bookman Old Style"/>
          <w:sz w:val="22"/>
          <w:szCs w:val="22"/>
        </w:rPr>
        <w:t>0</w:t>
      </w:r>
      <w:r w:rsidRPr="00527E95">
        <w:rPr>
          <w:rFonts w:ascii="Bookman Old Style" w:hAnsi="Bookman Old Style"/>
          <w:sz w:val="22"/>
          <w:szCs w:val="22"/>
        </w:rPr>
        <w:t>0-1:</w:t>
      </w:r>
      <w:r>
        <w:rPr>
          <w:rFonts w:ascii="Bookman Old Style" w:hAnsi="Bookman Old Style"/>
          <w:sz w:val="22"/>
          <w:szCs w:val="22"/>
        </w:rPr>
        <w:t>00</w:t>
      </w:r>
    </w:p>
    <w:p w:rsidR="0014533A" w:rsidRPr="00527E95" w:rsidRDefault="0014533A" w:rsidP="00E01878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Monday and Wednesday 2:</w:t>
      </w:r>
      <w:r>
        <w:rPr>
          <w:rFonts w:ascii="Bookman Old Style" w:hAnsi="Bookman Old Style"/>
          <w:sz w:val="22"/>
          <w:szCs w:val="22"/>
        </w:rPr>
        <w:t>0</w:t>
      </w:r>
      <w:r w:rsidRPr="00527E95">
        <w:rPr>
          <w:rFonts w:ascii="Bookman Old Style" w:hAnsi="Bookman Old Style"/>
          <w:sz w:val="22"/>
          <w:szCs w:val="22"/>
        </w:rPr>
        <w:t>0-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27E95">
        <w:rPr>
          <w:rFonts w:ascii="Bookman Old Style" w:hAnsi="Bookman Old Style"/>
          <w:sz w:val="22"/>
          <w:szCs w:val="22"/>
        </w:rPr>
        <w:t>4:</w:t>
      </w:r>
      <w:r>
        <w:rPr>
          <w:rFonts w:ascii="Bookman Old Style" w:hAnsi="Bookman Old Style"/>
          <w:sz w:val="22"/>
          <w:szCs w:val="22"/>
        </w:rPr>
        <w:t>0</w:t>
      </w:r>
      <w:r w:rsidRPr="00527E95">
        <w:rPr>
          <w:rFonts w:ascii="Bookman Old Style" w:hAnsi="Bookman Old Style"/>
          <w:sz w:val="22"/>
          <w:szCs w:val="22"/>
        </w:rPr>
        <w:t>0</w:t>
      </w:r>
    </w:p>
    <w:p w:rsidR="0014533A" w:rsidRPr="00527E95" w:rsidRDefault="0014533A" w:rsidP="00E01878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 xml:space="preserve">Tuesday and Thursday </w:t>
      </w:r>
      <w:r>
        <w:rPr>
          <w:rFonts w:ascii="Bookman Old Style" w:hAnsi="Bookman Old Style"/>
          <w:sz w:val="22"/>
          <w:szCs w:val="22"/>
        </w:rPr>
        <w:t>11</w:t>
      </w:r>
      <w:r w:rsidRPr="00527E95">
        <w:rPr>
          <w:rFonts w:ascii="Bookman Old Style" w:hAnsi="Bookman Old Style"/>
          <w:sz w:val="22"/>
          <w:szCs w:val="22"/>
        </w:rPr>
        <w:t>:00-</w:t>
      </w:r>
      <w:r>
        <w:rPr>
          <w:rFonts w:ascii="Bookman Old Style" w:hAnsi="Bookman Old Style"/>
          <w:sz w:val="22"/>
          <w:szCs w:val="22"/>
        </w:rPr>
        <w:t>1</w:t>
      </w:r>
      <w:r w:rsidRPr="00527E95">
        <w:rPr>
          <w:rFonts w:ascii="Bookman Old Style" w:hAnsi="Bookman Old Style"/>
          <w:sz w:val="22"/>
          <w:szCs w:val="22"/>
        </w:rPr>
        <w:t>:00</w:t>
      </w:r>
    </w:p>
    <w:p w:rsidR="0014533A" w:rsidRPr="008C3717" w:rsidRDefault="0014533A" w:rsidP="00380201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C3717">
        <w:rPr>
          <w:rFonts w:ascii="Bookman Old Style" w:hAnsi="Bookman Old Style"/>
          <w:sz w:val="22"/>
          <w:szCs w:val="22"/>
        </w:rPr>
        <w:t>Tuesday and Thursday 2:00-4:00</w:t>
      </w:r>
    </w:p>
    <w:p w:rsidR="0014533A" w:rsidRPr="00527E95" w:rsidRDefault="0014533A" w:rsidP="00380201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Saturday 11:30-1:30</w:t>
      </w:r>
    </w:p>
    <w:p w:rsidR="0014533A" w:rsidRDefault="0014533A" w:rsidP="00380201">
      <w:pPr>
        <w:rPr>
          <w:rFonts w:ascii="Bookman Old Style" w:hAnsi="Bookman Old Style"/>
          <w:color w:val="FF0000"/>
          <w:sz w:val="16"/>
          <w:szCs w:val="16"/>
        </w:rPr>
      </w:pPr>
    </w:p>
    <w:p w:rsidR="0014533A" w:rsidRPr="00D369F8" w:rsidRDefault="0014533A" w:rsidP="00380201">
      <w:pPr>
        <w:rPr>
          <w:rFonts w:ascii="Bookman Old Style" w:hAnsi="Bookman Old Style"/>
          <w:sz w:val="30"/>
          <w:szCs w:val="30"/>
        </w:rPr>
      </w:pPr>
      <w:r w:rsidRPr="00D369F8">
        <w:rPr>
          <w:rFonts w:ascii="Bookman Old Style" w:hAnsi="Bookman Old Style"/>
          <w:color w:val="FF0000"/>
          <w:sz w:val="30"/>
          <w:szCs w:val="30"/>
        </w:rPr>
        <w:t>SEWING SKILLS</w:t>
      </w:r>
    </w:p>
    <w:p w:rsidR="0014533A" w:rsidRDefault="0014533A" w:rsidP="00E01878">
      <w:pPr>
        <w:rPr>
          <w:rFonts w:ascii="Bookman Old Style" w:hAnsi="Bookman Old Style"/>
          <w:sz w:val="10"/>
          <w:szCs w:val="10"/>
        </w:rPr>
      </w:pPr>
      <w:r>
        <w:rPr>
          <w:noProof/>
          <w:lang w:eastAsia="en-CA"/>
        </w:rPr>
        <w:pict>
          <v:line id="Straight Connector 5" o:spid="_x0000_s1038" style="position:absolute;z-index:251654144;visibility:visible" from="-13.75pt,.45pt" to="466.25pt,2.5pt" strokecolor="#f79646" strokeweight="2pt">
            <v:shadow on="t" color="black" opacity="24903f" origin=",.5" offset="0,.55556mm"/>
          </v:line>
        </w:pict>
      </w:r>
    </w:p>
    <w:p w:rsidR="0014533A" w:rsidRPr="00D369F8" w:rsidRDefault="0014533A" w:rsidP="00E01878">
      <w:pPr>
        <w:rPr>
          <w:rFonts w:ascii="Bookman Old Style" w:hAnsi="Bookman Old Style"/>
          <w:sz w:val="22"/>
          <w:szCs w:val="22"/>
        </w:rPr>
      </w:pPr>
      <w:r w:rsidRPr="00D369F8">
        <w:rPr>
          <w:rFonts w:ascii="Bookman Old Style" w:hAnsi="Bookman Old Style"/>
          <w:sz w:val="22"/>
          <w:szCs w:val="22"/>
        </w:rPr>
        <w:t>Please indicate your sewing skills.</w:t>
      </w:r>
    </w:p>
    <w:p w:rsidR="0014533A" w:rsidRPr="00527E95" w:rsidRDefault="0014533A" w:rsidP="00E01878">
      <w:p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Skills</w:t>
      </w:r>
      <w:r>
        <w:rPr>
          <w:rFonts w:ascii="Bookman Old Style" w:hAnsi="Bookman Old Style"/>
          <w:sz w:val="22"/>
          <w:szCs w:val="22"/>
        </w:rPr>
        <w:t>:</w:t>
      </w:r>
    </w:p>
    <w:p w:rsidR="0014533A" w:rsidRPr="00527E95" w:rsidRDefault="0014533A" w:rsidP="00E01878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None</w:t>
      </w:r>
    </w:p>
    <w:p w:rsidR="0014533A" w:rsidRPr="00527E95" w:rsidRDefault="0014533A" w:rsidP="00E01878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Sew with hand</w:t>
      </w:r>
    </w:p>
    <w:p w:rsidR="0014533A" w:rsidRPr="00527E95" w:rsidRDefault="0014533A" w:rsidP="00E01878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27E95">
        <w:rPr>
          <w:rFonts w:ascii="Bookman Old Style" w:hAnsi="Bookman Old Style"/>
          <w:sz w:val="22"/>
          <w:szCs w:val="22"/>
        </w:rPr>
        <w:t>Sew with machine</w:t>
      </w:r>
    </w:p>
    <w:p w:rsidR="0014533A" w:rsidRPr="00527E95" w:rsidRDefault="0014533A" w:rsidP="00E01878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>
        <w:rPr>
          <w:noProof/>
          <w:lang w:eastAsia="en-CA"/>
        </w:rPr>
        <w:pict>
          <v:rect id="Rectangle 21" o:spid="_x0000_s1039" style="position:absolute;left:0;text-align:left;margin-left:116.05pt;margin-top:6.4pt;width:329.15pt;height:14.6pt;z-index:251665408;visibility:visible;v-text-anchor:middle" strokecolor="#f79646" strokeweight="1pt"/>
        </w:pict>
      </w:r>
      <w:r w:rsidRPr="00527E95">
        <w:rPr>
          <w:rFonts w:ascii="Bookman Old Style" w:hAnsi="Bookman Old Style"/>
          <w:sz w:val="22"/>
          <w:szCs w:val="22"/>
        </w:rPr>
        <w:t>Other</w:t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</w:r>
      <w:r w:rsidRPr="00527E95">
        <w:rPr>
          <w:rFonts w:ascii="Bookman Old Style" w:hAnsi="Bookman Old Style"/>
          <w:sz w:val="22"/>
          <w:szCs w:val="22"/>
        </w:rPr>
        <w:softHyphen/>
        <w:t xml:space="preserve">   </w:t>
      </w:r>
    </w:p>
    <w:p w:rsidR="0014533A" w:rsidRPr="00527E95" w:rsidRDefault="0014533A" w:rsidP="00E01878">
      <w:pPr>
        <w:rPr>
          <w:rFonts w:ascii="Bookman Old Style" w:hAnsi="Bookman Old Style"/>
          <w:sz w:val="22"/>
          <w:szCs w:val="22"/>
        </w:rPr>
      </w:pPr>
      <w:r>
        <w:rPr>
          <w:noProof/>
          <w:lang w:eastAsia="en-CA"/>
        </w:rPr>
        <w:pict>
          <v:line id="Straight Connector 6" o:spid="_x0000_s1040" style="position:absolute;z-index:251655168;visibility:visible" from="-16.5pt,12.15pt" to="463.5pt,14.2pt" strokecolor="#f79646" strokeweight="2pt">
            <v:shadow on="t" color="black" opacity="24903f" origin=",.5" offset="0,.55556mm"/>
          </v:line>
        </w:pict>
      </w:r>
    </w:p>
    <w:p w:rsidR="0014533A" w:rsidRPr="00527E95" w:rsidRDefault="0014533A" w:rsidP="00E01878">
      <w:pPr>
        <w:rPr>
          <w:rFonts w:ascii="Bookman Old Style" w:hAnsi="Bookman Old Style"/>
          <w:sz w:val="22"/>
          <w:szCs w:val="22"/>
        </w:rPr>
      </w:pPr>
    </w:p>
    <w:p w:rsidR="0014533A" w:rsidRDefault="0014533A" w:rsidP="002C3AC1">
      <w:pPr>
        <w:tabs>
          <w:tab w:val="left" w:pos="2463"/>
        </w:tabs>
        <w:jc w:val="center"/>
        <w:rPr>
          <w:rFonts w:ascii="Bookman Old Style" w:hAnsi="Bookman Old Style"/>
          <w:b/>
          <w:i/>
          <w:sz w:val="22"/>
          <w:szCs w:val="22"/>
        </w:rPr>
      </w:pPr>
      <w:r>
        <w:rPr>
          <w:noProof/>
          <w:lang w:eastAsia="en-CA"/>
        </w:rPr>
        <w:pict>
          <v:line id="Straight Connector 7" o:spid="_x0000_s1041" style="position:absolute;left:0;text-align:left;z-index:251656192;visibility:visible" from="-16.45pt,28.35pt" to="463.55pt,30.4pt" strokecolor="#f79646" strokeweight="2pt">
            <v:shadow on="t" color="black" opacity="24903f" origin=",.5" offset="0,.55556mm"/>
          </v:line>
        </w:pict>
      </w:r>
      <w:r>
        <w:rPr>
          <w:noProof/>
          <w:lang w:eastAsia="en-CA"/>
        </w:rPr>
        <w:t xml:space="preserve">Please email to </w:t>
      </w:r>
      <w:hyperlink r:id="rId5" w:history="1">
        <w:r w:rsidRPr="00C02ED3">
          <w:rPr>
            <w:rStyle w:val="Hyperlink"/>
            <w:noProof/>
            <w:lang w:eastAsia="en-CA"/>
          </w:rPr>
          <w:t>info@fiysabiylillah.org</w:t>
        </w:r>
      </w:hyperlink>
      <w:r>
        <w:rPr>
          <w:noProof/>
          <w:lang w:eastAsia="en-CA"/>
        </w:rPr>
        <w:t xml:space="preserve"> </w:t>
      </w:r>
    </w:p>
    <w:p w:rsidR="0014533A" w:rsidRPr="00527E95" w:rsidRDefault="0014533A" w:rsidP="002C3AC1">
      <w:pPr>
        <w:tabs>
          <w:tab w:val="left" w:pos="2463"/>
        </w:tabs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14533A" w:rsidRPr="002C3AC1" w:rsidRDefault="0014533A" w:rsidP="002C3AC1">
      <w:pPr>
        <w:tabs>
          <w:tab w:val="left" w:pos="2463"/>
        </w:tabs>
        <w:jc w:val="center"/>
        <w:rPr>
          <w:rFonts w:ascii="Bookman Old Style" w:hAnsi="Bookman Old Style"/>
          <w:b/>
          <w:i/>
        </w:rPr>
      </w:pPr>
    </w:p>
    <w:sectPr w:rsidR="0014533A" w:rsidRPr="002C3AC1" w:rsidSect="005D67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0D"/>
    <w:multiLevelType w:val="hybridMultilevel"/>
    <w:tmpl w:val="587877C0"/>
    <w:lvl w:ilvl="0" w:tplc="E9B0B31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7F237F"/>
    <w:multiLevelType w:val="hybridMultilevel"/>
    <w:tmpl w:val="0D9201A4"/>
    <w:lvl w:ilvl="0" w:tplc="E9B0B3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7649F3"/>
    <w:multiLevelType w:val="hybridMultilevel"/>
    <w:tmpl w:val="734A3E58"/>
    <w:lvl w:ilvl="0" w:tplc="6B7CF82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63F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44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6E6C"/>
    <w:multiLevelType w:val="hybridMultilevel"/>
    <w:tmpl w:val="DD384830"/>
    <w:lvl w:ilvl="0" w:tplc="E9B0B31E">
      <w:start w:val="1"/>
      <w:numFmt w:val="bullet"/>
      <w:lvlText w:val=""/>
      <w:lvlJc w:val="left"/>
      <w:pPr>
        <w:ind w:left="900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E1126A7"/>
    <w:multiLevelType w:val="hybridMultilevel"/>
    <w:tmpl w:val="F9061BCE"/>
    <w:lvl w:ilvl="0" w:tplc="E9B0B31E">
      <w:start w:val="1"/>
      <w:numFmt w:val="bullet"/>
      <w:lvlText w:val=""/>
      <w:lvlJc w:val="left"/>
      <w:pPr>
        <w:ind w:left="5760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AA"/>
    <w:rsid w:val="000D215A"/>
    <w:rsid w:val="001215D7"/>
    <w:rsid w:val="00133D4E"/>
    <w:rsid w:val="0014533A"/>
    <w:rsid w:val="00162266"/>
    <w:rsid w:val="001A1054"/>
    <w:rsid w:val="001F0229"/>
    <w:rsid w:val="002C3AC1"/>
    <w:rsid w:val="00380201"/>
    <w:rsid w:val="003B7139"/>
    <w:rsid w:val="003C59CB"/>
    <w:rsid w:val="0043736C"/>
    <w:rsid w:val="00443B86"/>
    <w:rsid w:val="00527E95"/>
    <w:rsid w:val="00553405"/>
    <w:rsid w:val="005D539B"/>
    <w:rsid w:val="005D6750"/>
    <w:rsid w:val="00602DCC"/>
    <w:rsid w:val="00664053"/>
    <w:rsid w:val="007759AA"/>
    <w:rsid w:val="00781D10"/>
    <w:rsid w:val="0079342A"/>
    <w:rsid w:val="00824568"/>
    <w:rsid w:val="008820E7"/>
    <w:rsid w:val="008C3717"/>
    <w:rsid w:val="008E1433"/>
    <w:rsid w:val="009012D9"/>
    <w:rsid w:val="009408B6"/>
    <w:rsid w:val="00A03A82"/>
    <w:rsid w:val="00A612FF"/>
    <w:rsid w:val="00AB2CD9"/>
    <w:rsid w:val="00AB5318"/>
    <w:rsid w:val="00C02ED3"/>
    <w:rsid w:val="00D369F8"/>
    <w:rsid w:val="00DF4A15"/>
    <w:rsid w:val="00E01878"/>
    <w:rsid w:val="00EA41AA"/>
    <w:rsid w:val="00F810B2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5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D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640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ysabiylilla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Fiysabiylillah</dc:creator>
  <cp:keywords/>
  <dc:description/>
  <cp:lastModifiedBy>hooseinnyna</cp:lastModifiedBy>
  <cp:revision>2</cp:revision>
  <cp:lastPrinted>2012-10-11T16:38:00Z</cp:lastPrinted>
  <dcterms:created xsi:type="dcterms:W3CDTF">2012-10-11T17:08:00Z</dcterms:created>
  <dcterms:modified xsi:type="dcterms:W3CDTF">2012-10-11T17:08:00Z</dcterms:modified>
</cp:coreProperties>
</file>